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报名回执表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945"/>
        <w:gridCol w:w="2145"/>
        <w:gridCol w:w="2077"/>
        <w:gridCol w:w="2362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1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0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住宿预定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希望老师解答的问题</w:t>
            </w:r>
          </w:p>
        </w:tc>
        <w:tc>
          <w:tcPr>
            <w:tcW w:w="12892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3、</w:t>
            </w:r>
          </w:p>
        </w:tc>
      </w:tr>
    </w:tbl>
    <w:p>
      <w:pPr>
        <w:numPr>
          <w:ilvl w:val="0"/>
          <w:numId w:val="0"/>
        </w:numPr>
        <w:ind w:firstLine="56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1、可协助安排住宿，单/标间：288元/晚/含早，有需要的学员请提前勾选，田经理，15084975342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；</w:t>
      </w:r>
    </w:p>
    <w:p>
      <w:pPr>
        <w:numPr>
          <w:ilvl w:val="0"/>
          <w:numId w:val="1"/>
        </w:numPr>
        <w:ind w:firstLine="1400" w:firstLineChars="500"/>
        <w:jc w:val="left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请于9月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日前将报名表回传至湖南省中小企业服务中心，廖老师，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instrText xml:space="preserve"> HYPERLINK "mailto:348522411@qq.com" </w:instrTex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348522411@qq.com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FC71"/>
    <w:multiLevelType w:val="singleLevel"/>
    <w:tmpl w:val="30ABFC7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C776E"/>
    <w:rsid w:val="1AFC77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2018-09-07T06:47:00Z</dcterms:created>
  <dc:creator>志强不息1369210320</dc:creator>
  <cp:lastModifiedBy>志强不息1369210320</cp:lastModifiedBy>
  <dcterms:modified xsi:type="dcterms:W3CDTF">2018-09-07T06:48:07Z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