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left="0"/>
        <w:rPr>
          <w:rFonts w:ascii="仿宋" w:eastAsia="仿宋"/>
          <w:sz w:val="32"/>
          <w:szCs w:val="32"/>
        </w:rPr>
      </w:pPr>
      <w:bookmarkStart w:id="0" w:name="_GoBack"/>
      <w:r>
        <w:rPr>
          <w:rFonts w:ascii="仿宋" w:eastAsia="仿宋"/>
          <w:sz w:val="32"/>
          <w:szCs w:val="32"/>
        </w:rPr>
        <w:t>附件：</w:t>
      </w:r>
    </w:p>
    <w:p>
      <w:pPr>
        <w:adjustRightInd w:val="0"/>
        <w:snapToGrid w:val="0"/>
        <w:spacing w:line="58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宁远县派驻企业疫情防控工作联络员安排表</w:t>
      </w:r>
    </w:p>
    <w:bookmarkEnd w:id="0"/>
    <w:tbl>
      <w:tblPr>
        <w:tblStyle w:val="6"/>
        <w:tblW w:w="142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3059"/>
        <w:gridCol w:w="1170"/>
        <w:gridCol w:w="1545"/>
        <w:gridCol w:w="1335"/>
        <w:gridCol w:w="1380"/>
        <w:gridCol w:w="1350"/>
        <w:gridCol w:w="1320"/>
        <w:gridCol w:w="133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424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总联络员：谭学峰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企 业 名 称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驻企联络员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所在单位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县领导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宁远县硕宁电子有限公司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何学祥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13874647498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县委办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刘卫华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湖南中明新材料有限公司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郑伍英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18948985797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永州市亿达自动化机械有限公司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傅选举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13707466865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刘军君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中民筑友房屋科技（宁远）有限公司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胡绵仁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13763115943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施小琴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人大办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张明贵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宁远县新美雅陶瓷有限公司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文东运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13807467779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黄科文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政协办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李苏昭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湖南鑫和美新能源科技有限公司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13824284536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刘庚旺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湖南钇通鞋业有限公司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陈胜平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18174681621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骆红艳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产建投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曹辉正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永州莲花水泥有限责任公司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18072383555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杨红艳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市监局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曹辉正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宁远县隆翔新型材料科技有限公司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欧小胜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13807466689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徐明霞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纪委（监委）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陈海平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宁远县国友竹木有限公司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陈国友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13762981005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林业局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黄永英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永州勤祥工贸有限公司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谭胜利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13875499938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邹建春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税务局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黄永英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永州远威运动鞋业有限公司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代帮武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13789236503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邓厚成、蒋素敏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产建投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黄永英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宁远华荣鞋业有限公司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胡海涛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15116666886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向大宣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人社局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黄永英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湖南宇拓新能源科技有限责任公司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朱维权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13725539370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蒋崇庆、邓万春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雷军平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宁远县永祥竹木制品有限公司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周永祥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13337260766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李双芝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林业局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雷军平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宁远华润燃气有限公司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刘志勇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13808432592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欧阳胜辉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城管执法局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湖南湘锋山茶油科技有限公司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房国锋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13973478059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樊志云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曾海波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福嘉综环科技股份有限公司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叶立生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15674655555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兰小东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政法委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曾海波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宁远县兴泰种植有限责任公司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17769262882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欧阳国友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发改局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曾海波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宁远县舜彩印刷有限公司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欧阳跃辉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15007468941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蒋素敏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武装部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文小武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永州鸿盛电子科技有限公司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赵崇阳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18688678386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医保局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胡昕若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湖南农华生态农业科技有限公司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刘显示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15367359555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郑春毛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胡昕若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宁远舜恒商品混凝土有限公司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刘星平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15074628288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姜尚忠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眭晓棠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永州市成盛科技有限公司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赵可全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13309106839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邓凌辉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何为民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湖南九嶷山酒业有限公司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夏蓝蓉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18374609888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总工会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谢金花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宁远县裕龙农业开发有限公司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王明清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15226368500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谭伶俐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邓小英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宁远龙军英木业有限公司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吴念军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18075805810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王建国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林业局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邓小英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湖南永杰诚新能源科技有限公司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肖小波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13430798335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邓凌辉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民政局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邓小英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宁远县紫东建材有限责任公司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13874644798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李晓鹏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陈云生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宁远县舜隆沥青搅拌有限公司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李小球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13874798373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唐子滔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陈云生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宁远亿源达模具制造有限公司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张伯龙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18807469790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骆胜辉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邓传文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宁远榕达钢业有限公司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陈礼云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18569368888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兰小东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邓传文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宁远维晶电子有限公司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谢晶成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13809834994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蒋晓成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邓传文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宁远县火车王鞋业有限公司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王国忠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13828429186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朱松青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邓传文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宁远县利元米业有限责任公司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吕义云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13974647667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周友平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邓传文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宁远县联谊米业有限公司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邝宁斌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13807439101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周胜海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邓传文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宁远县永晟建材有限公司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黄松顺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15074662275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骆瑞成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邓传文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宁远兴鑫木业有限公司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欧泽清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13762999253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谭应平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林业局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邓传文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宁远永发电力变压器有限责任公司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李元生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13874361428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李晓鹏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邓传文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永州市新兴锌品有限责任公司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黄灵华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13607461889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黄昌勇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生态环境局宁远分局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邓传文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宁远县自来水公司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李雪芳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13397626785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朱锦生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城管执法局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欧阳国春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永州市汇盛鞋业有限公司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黄莞成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18608462888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李建锋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欧阳国春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宁远县星宇农业发展有限公司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乐昌龙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18507465578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樊志云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欧阳国春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宁远华创粉体材料有限公司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15994290900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生态环境局宁远分局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欧阳国春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宁远县红军木业有限公司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刘红军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13807467583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赵天然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市场监督局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胡红灯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宁远县常林木材加工有限公司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蒋先才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13874642722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王潘虎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市场监督局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杨友忠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湖南省康德佳林业科技有限责任公司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欧阳瑶力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17607463998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张春生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杨友忠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湖南省康瑶生物科技有限公司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欧阳瑶力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17607463998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张春生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杨友忠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宁远县富鑫生态农业开发有限公司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13789215288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李晓鹏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杨友忠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宁远县宏瑞木业有限责任公司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18126777778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周胜海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杨友忠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宁远县袁家井农业开发有限公司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乐丽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15707466258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市场监督局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杨友忠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永州舜源农业发展有限公司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欧阳定权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13787625503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唐子滔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杨友忠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宁远县好放心米业有限责任公司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黄俊成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13707466558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杨丽娟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行政审批服务局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蒋家安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永州聚力新能源科技有限公司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张相楠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13530975092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邓万春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欧桥贵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永州海粤达智能科技有限公司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13798463411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赵吉永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宁远县九疑兔业开发有限公司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张春荣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13974642408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文和清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李春茂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宁远县智尚玻璃科技有限公司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张利军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1.40E+11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蒋一鸣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肖红梅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宁远县唯品皮具有限公司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18974636928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欧阳群智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吕新陵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宁远云泰农业开发有限公司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贺志勇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18774629151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郑春毛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永州格林玩具有限公司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周泽亚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13974604293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杨丽娟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欧胜清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宁远县星海达混凝土有限公司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余元周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13081622996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李龙鹏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应急管理局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彭小兵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宁远县路下农业公司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陈九明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17346959222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何国雄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湖南裕宁电子有限公司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13802565172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  俊、蒋  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科工局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郑福章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永州嶷凤农业发展有限公司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李运雪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13607467666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张春生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税务局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唐太勇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Ansi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宁远县莲花富仙</w:t>
            </w:r>
            <w:r>
              <w:rPr>
                <w:rStyle w:val="11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砠</w:t>
            </w:r>
            <w:r>
              <w:rPr>
                <w:rStyle w:val="10"/>
                <w:rFonts w:hAnsi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石材有限责任公司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13907466511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王国丽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蒋崇庆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湖南千洋智能科技有限公司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曾格云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15674696904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蒋崇庆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湖南裕豪光电科技有限公司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13802565172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宁远县方圆纳米海绵制造有限公司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陈方周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13927775706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陈小军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宁远县港耀鞋材有限公司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李平中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13712046488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彭国茂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宁远县荷叶水泥制品有限公司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15364488088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宁远县联兴制鞋有限公司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罗敏卿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13702986143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李建锋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统战部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宁远卓锐鞋材制品有限公司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18274689257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胡小东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永州立志鞋业有限公司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18674663064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永州南顺服装有限公司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18673057351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胡小东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湖南沃尔顿新能源科技有限公司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蒋少华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15889621076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生态环境局宁远分局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宁远湘迪科技有限公司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张升华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13265760009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宁远县奕顺鞋材有限公司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李志军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18975795908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宁远县卓品鞋业有限公司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陈路生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17774639579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Ansi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</w:t>
            </w:r>
            <w:r>
              <w:rPr>
                <w:rStyle w:val="11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纮</w:t>
            </w:r>
            <w:r>
              <w:rPr>
                <w:rStyle w:val="10"/>
                <w:rFonts w:hAnsi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耀鞋业有限公司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张小平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13433261762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宁远创汇制衣厂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刘少英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13669889722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彭国茂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宁远县众创空间有限公司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唐志颖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17375717873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宁远健脊手袋有限公司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刘爱红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17300736798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彭国茂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湖南顺盈芯智能科技有限公司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15386318787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邓凌辉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检察院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宁远九嶷山植物油有限公司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吕义云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13974647667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黄生鸿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宁远蓝海化纤有限公司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柏质英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15211638192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胡小东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人武部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邓建华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宁远舜德医药有限公司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樊佳宏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13974641158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郑石峰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人民银行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李池秀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宁远顺鸿鞋材有限公司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石学贵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15367469402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黄秋春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交管大队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宁远县宝鑫新材料有限公司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梁炳艺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15899928674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蒋健娣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消防大队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钱小庆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宁远县浩联制衣有限公司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范群友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13662931005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欧阳群智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欧红杰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宁远县舜源峰水泥有限公司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肖运成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13907466879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宁远县新城建材有限公司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吕一江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15367538888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唐国凯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发改局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陈勇军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宁远县兴泰生物科技有限责任公司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17769262882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产建投公司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蒋进红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宁远县裕林鞋业有限公司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蒋先辉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13826985666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黄秋春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文星平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宁远县致远玻璃制品有限公司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冯石旺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13874798878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陈小军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编委办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郑运辉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宁远正浩制衣有限公司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罗静铃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18707405776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黄秋春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郑志晖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永州伟明服装饰品有限公司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何江雄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13387462611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自来水公司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匡建华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宁远县永兴环保科技公司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龚伟军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18942097779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唐桐生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宁远县九嶷水力发电有限责任公司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肖增武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13789235988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赵利民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宁远瑞果生物科技有限公司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廖小明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15507468900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成国平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商务局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宁远双宁建材制造有限公司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邓义虎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13365866655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郑石军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生态环境局宁远分局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李友才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宁远县恒利电子制造有限公司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须元斌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15399852775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刘媛芳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市监局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欧初旺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宁远县舜天恒禾有限公司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汪勤杰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13676772588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肖红萍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发改局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蒋进红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宁远县美而健运动用品有限公司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罗士明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15807462238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蒋健娣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产建投公司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蒋进红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宁远县鸿泰混凝土有限公司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李世平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13607467848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刘旭艳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生态环境局宁远分局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6840" w:h="11907" w:orient="landscape"/>
      <w:pgMar w:top="1797" w:right="1440" w:bottom="1797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22EC3EE3"/>
    <w:rsid w:val="30E2199A"/>
    <w:rsid w:val="43E37BDA"/>
    <w:rsid w:val="47EE3EB3"/>
    <w:rsid w:val="6A216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font31"/>
    <w:basedOn w:val="8"/>
    <w:qFormat/>
    <w:uiPriority w:val="0"/>
    <w:rPr>
      <w:rFonts w:hint="eastAsia" w:ascii="仿宋_GB2312" w:eastAsia="仿宋_GB2312" w:cs="仿宋_GB2312"/>
      <w:color w:val="0070C0"/>
      <w:sz w:val="22"/>
      <w:szCs w:val="22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70C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30</Words>
  <Characters>30</Characters>
  <Lines>2</Lines>
  <Paragraphs>2</Paragraphs>
  <TotalTime>0</TotalTime>
  <ScaleCrop>false</ScaleCrop>
  <LinksUpToDate>false</LinksUpToDate>
  <CharactersWithSpaces>30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2020-02-13T02:21:00Z</dcterms:created>
  <dc:creator>Microsoft</dc:creator>
  <cp:lastModifiedBy>admin</cp:lastModifiedBy>
  <cp:lastPrinted>2020-02-14T00:59:00Z</cp:lastPrinted>
  <dcterms:modified xsi:type="dcterms:W3CDTF">2020-02-25T02:08:23Z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