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1800"/>
          <w:tab w:val="left" w:pos="1980"/>
        </w:tabs>
        <w:jc w:val="center"/>
        <w:rPr>
          <w:rFonts w:eastAsia="方正小标宋简体"/>
          <w:sz w:val="56"/>
          <w:szCs w:val="56"/>
        </w:rPr>
      </w:pPr>
    </w:p>
    <w:p>
      <w:pPr>
        <w:tabs>
          <w:tab w:val="left" w:pos="1800"/>
          <w:tab w:val="left" w:pos="1980"/>
        </w:tabs>
        <w:jc w:val="center"/>
        <w:rPr>
          <w:rFonts w:eastAsia="方正小标宋简体"/>
          <w:sz w:val="56"/>
          <w:szCs w:val="56"/>
        </w:rPr>
      </w:pPr>
    </w:p>
    <w:p>
      <w:pPr>
        <w:tabs>
          <w:tab w:val="left" w:pos="1800"/>
          <w:tab w:val="left" w:pos="1980"/>
        </w:tabs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第</w:t>
      </w:r>
      <w:r>
        <w:rPr>
          <w:rFonts w:hint="eastAsia" w:eastAsia="方正小标宋简体"/>
          <w:sz w:val="52"/>
          <w:szCs w:val="52"/>
          <w:lang w:eastAsia="zh-CN"/>
        </w:rPr>
        <w:t>三</w:t>
      </w:r>
      <w:r>
        <w:rPr>
          <w:rFonts w:hint="eastAsia" w:eastAsia="方正小标宋简体"/>
          <w:sz w:val="52"/>
          <w:szCs w:val="52"/>
        </w:rPr>
        <w:t>届“</w:t>
      </w:r>
      <w:r>
        <w:rPr>
          <w:rFonts w:eastAsia="方正小标宋简体"/>
          <w:sz w:val="52"/>
          <w:szCs w:val="52"/>
        </w:rPr>
        <w:t>湘潭</w:t>
      </w:r>
      <w:r>
        <w:rPr>
          <w:rFonts w:hint="eastAsia" w:eastAsia="方正小标宋简体"/>
          <w:sz w:val="52"/>
          <w:szCs w:val="52"/>
          <w:lang w:eastAsia="zh-CN"/>
        </w:rPr>
        <w:t>县</w:t>
      </w:r>
      <w:r>
        <w:rPr>
          <w:rFonts w:hint="eastAsia" w:eastAsia="方正小标宋简体"/>
          <w:sz w:val="52"/>
          <w:szCs w:val="52"/>
        </w:rPr>
        <w:t>优秀企业家”</w:t>
      </w:r>
      <w:r>
        <w:rPr>
          <w:rFonts w:eastAsia="方正小标宋简体"/>
          <w:sz w:val="52"/>
          <w:szCs w:val="52"/>
        </w:rPr>
        <w:t>推荐表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</w:p>
    <w:p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</w:p>
    <w:p>
      <w:pPr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944" w:firstLineChars="2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话：</w:t>
      </w:r>
    </w:p>
    <w:p/>
    <w:p>
      <w:pPr>
        <w:pStyle w:val="2"/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一、基本信息</w:t>
      </w:r>
    </w:p>
    <w:tbl>
      <w:tblPr>
        <w:tblStyle w:val="9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31"/>
        <w:gridCol w:w="881"/>
        <w:gridCol w:w="1256"/>
        <w:gridCol w:w="1368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（近期、正面、免冠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单位类别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○国有或国有控股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○集体或集体控股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○非公有制企业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○港澳台外资或其他控股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单位传真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单位邮编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上级单位（或所在园区）</w:t>
            </w:r>
          </w:p>
        </w:tc>
        <w:tc>
          <w:tcPr>
            <w:tcW w:w="4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注：请附有效身份证件、学历（学位）、职称等证明材料的复印件。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二、教育背景</w:t>
      </w:r>
    </w:p>
    <w:tbl>
      <w:tblPr>
        <w:tblStyle w:val="9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46"/>
        <w:gridCol w:w="1486"/>
        <w:gridCol w:w="155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毕业学校/院系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Line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注：请从大学开始填写。</w:t>
      </w:r>
    </w:p>
    <w:p>
      <w:pPr>
        <w:spacing w:beforeLines="100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三、工作经历</w:t>
      </w:r>
    </w:p>
    <w:tbl>
      <w:tblPr>
        <w:tblStyle w:val="9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4421"/>
        <w:gridCol w:w="174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单位及部门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行政职务/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Lines="100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、奖励情况</w:t>
      </w:r>
    </w:p>
    <w:tbl>
      <w:tblPr>
        <w:tblStyle w:val="9"/>
        <w:tblpPr w:leftFromText="180" w:rightFromText="180" w:vertAnchor="text" w:horzAnchor="margin" w:tblpY="158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599"/>
        <w:gridCol w:w="1493"/>
        <w:gridCol w:w="131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获奖项目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授奖机构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259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59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9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beforeLine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注：请附奖励证书的复印件。</w:t>
      </w:r>
    </w:p>
    <w:p>
      <w:pPr>
        <w:spacing w:beforeLines="5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、获得荣誉情况</w:t>
      </w:r>
    </w:p>
    <w:tbl>
      <w:tblPr>
        <w:tblStyle w:val="9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9"/>
        <w:gridCol w:w="145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荣誉名称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Line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注：请附荣誉证书的复印件。</w:t>
      </w:r>
    </w:p>
    <w:p>
      <w:pPr>
        <w:ind w:firstLine="640" w:firstLineChars="200"/>
        <w:rPr>
          <w:b/>
          <w:szCs w:val="21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、参加社会团体任职、兼职情况</w:t>
      </w:r>
    </w:p>
    <w:tbl>
      <w:tblPr>
        <w:tblStyle w:val="9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4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社会团体名称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78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495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  <w:tc>
          <w:tcPr>
            <w:tcW w:w="2079" w:type="dxa"/>
          </w:tcPr>
          <w:p>
            <w:pPr>
              <w:spacing w:line="580" w:lineRule="atLeast"/>
              <w:rPr>
                <w:rFonts w:eastAsia="仿宋_GB2312"/>
                <w:sz w:val="24"/>
              </w:rPr>
            </w:pPr>
          </w:p>
        </w:tc>
      </w:tr>
    </w:tbl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主要</w:t>
      </w:r>
      <w:r>
        <w:rPr>
          <w:rFonts w:eastAsia="黑体"/>
          <w:sz w:val="32"/>
          <w:szCs w:val="32"/>
        </w:rPr>
        <w:t>业绩</w:t>
      </w:r>
      <w:r>
        <w:rPr>
          <w:rFonts w:hint="eastAsia" w:eastAsia="黑体"/>
          <w:sz w:val="32"/>
          <w:szCs w:val="32"/>
        </w:rPr>
        <w:t>指标</w:t>
      </w:r>
    </w:p>
    <w:tbl>
      <w:tblPr>
        <w:tblStyle w:val="9"/>
        <w:tblpPr w:leftFromText="180" w:rightFromText="180" w:vertAnchor="text" w:horzAnchor="page" w:tblpX="1575" w:tblpY="26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56"/>
        <w:gridCol w:w="1088"/>
        <w:gridCol w:w="1082"/>
        <w:gridCol w:w="953"/>
        <w:gridCol w:w="1136"/>
        <w:gridCol w:w="113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年份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总资产（万元）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所有者权益（万元）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收入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利税总额（万元）</w:t>
            </w:r>
          </w:p>
        </w:tc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实缴税金总额（万元）</w:t>
            </w:r>
          </w:p>
        </w:tc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5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从业人员平均人数（人）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5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25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5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25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6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280" w:firstLineChars="1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8"/>
                <w:szCs w:val="28"/>
              </w:rPr>
              <w:t>备注：</w:t>
            </w:r>
            <w:r>
              <w:rPr>
                <w:rFonts w:hint="eastAsia" w:eastAsia="楷体_GB2312"/>
                <w:sz w:val="24"/>
              </w:rPr>
              <w:t>其中实缴税金需提供税务部门开具的完税凭证复印件。202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sz w:val="24"/>
              </w:rPr>
              <w:t>年数据填报为截至202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>6</w:t>
            </w:r>
            <w:r>
              <w:rPr>
                <w:rFonts w:hint="eastAsia" w:eastAsia="楷体_GB2312"/>
                <w:sz w:val="24"/>
              </w:rPr>
              <w:t>月数据。</w:t>
            </w:r>
          </w:p>
        </w:tc>
      </w:tr>
    </w:tbl>
    <w:p>
      <w:pPr>
        <w:spacing w:beforeLines="100" w:afterLines="100"/>
        <w:rPr>
          <w:rFonts w:eastAsia="黑体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2098" w:right="1474" w:bottom="1701" w:left="1588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、承诺</w:t>
      </w:r>
    </w:p>
    <w:tbl>
      <w:tblPr>
        <w:tblStyle w:val="9"/>
        <w:tblW w:w="9356" w:type="dxa"/>
        <w:jc w:val="center"/>
        <w:tblBorders>
          <w:top w:val="single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9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tabs>
                <w:tab w:val="left" w:pos="3682"/>
              </w:tabs>
              <w:ind w:firstLine="0" w:firstLineChars="0"/>
              <w:rPr>
                <w:rFonts w:ascii="Times New Roman" w:eastAsia="楷体_GB2312"/>
                <w:spacing w:val="4"/>
                <w:sz w:val="32"/>
              </w:rPr>
            </w:pPr>
            <w:r>
              <w:rPr>
                <w:rFonts w:ascii="Times New Roman" w:eastAsia="楷体_GB2312"/>
                <w:sz w:val="32"/>
              </w:rPr>
              <w:t xml:space="preserve">    </w:t>
            </w:r>
            <w:r>
              <w:rPr>
                <w:rFonts w:ascii="Times New Roman" w:eastAsia="楷体_GB2312"/>
                <w:spacing w:val="4"/>
                <w:sz w:val="32"/>
              </w:rPr>
              <w:t>本人对所提供的湘潭</w:t>
            </w:r>
            <w:r>
              <w:rPr>
                <w:rFonts w:hint="eastAsia" w:ascii="Times New Roman" w:eastAsia="楷体_GB2312"/>
                <w:spacing w:val="4"/>
                <w:sz w:val="32"/>
                <w:lang w:eastAsia="zh-CN"/>
              </w:rPr>
              <w:t>县</w:t>
            </w:r>
            <w:bookmarkStart w:id="0" w:name="_GoBack"/>
            <w:bookmarkEnd w:id="0"/>
            <w:r>
              <w:rPr>
                <w:rFonts w:hint="eastAsia" w:ascii="Times New Roman" w:eastAsia="楷体_GB2312"/>
                <w:spacing w:val="4"/>
                <w:sz w:val="32"/>
              </w:rPr>
              <w:t>优秀企业家</w:t>
            </w:r>
            <w:r>
              <w:rPr>
                <w:rFonts w:ascii="Times New Roman" w:eastAsia="楷体_GB2312"/>
                <w:spacing w:val="4"/>
                <w:sz w:val="32"/>
              </w:rPr>
              <w:t>推荐表填报内容及其所附相关证明材料的真实性、准确性和完整性负完全责任</w:t>
            </w:r>
            <w:r>
              <w:rPr>
                <w:rFonts w:ascii="Times New Roman"/>
                <w:spacing w:val="4"/>
              </w:rPr>
              <w:t>。</w:t>
            </w:r>
          </w:p>
          <w:p>
            <w:pPr>
              <w:ind w:firstLine="5592" w:firstLineChars="2330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ind w:firstLine="5592" w:firstLineChars="233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签名：</w:t>
            </w:r>
          </w:p>
          <w:p>
            <w:pPr>
              <w:spacing w:line="280" w:lineRule="exact"/>
              <w:ind w:firstLine="7708" w:firstLineChars="3212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firstLine="7080" w:firstLineChars="2950"/>
              <w:rPr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spacing w:beforeLines="100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</w:t>
      </w:r>
      <w:r>
        <w:rPr>
          <w:rFonts w:eastAsia="黑体"/>
          <w:sz w:val="32"/>
          <w:szCs w:val="32"/>
        </w:rPr>
        <w:t>、所在单位意见</w:t>
      </w:r>
    </w:p>
    <w:tbl>
      <w:tblPr>
        <w:tblStyle w:val="9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46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以上主要业绩指标属实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企业财务负责人签字：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</w:t>
            </w: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</w:tc>
        <w:tc>
          <w:tcPr>
            <w:tcW w:w="4574" w:type="dxa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所在企业人事部门意见</w:t>
            </w:r>
          </w:p>
          <w:p>
            <w:pPr>
              <w:jc w:val="both"/>
              <w:rPr>
                <w:rFonts w:hint="eastAsia" w:eastAsia="仿宋_GB2312"/>
                <w:sz w:val="15"/>
                <w:szCs w:val="13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企业人事负责人签字：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</w:t>
            </w: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252" w:type="dxa"/>
            <w:gridSpan w:val="2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所在企业意见</w:t>
            </w:r>
          </w:p>
          <w:p>
            <w:pPr>
              <w:spacing w:line="580" w:lineRule="atLeas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</w:p>
          <w:p>
            <w:pPr>
              <w:spacing w:line="580" w:lineRule="atLeas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 xml:space="preserve"> 年    月    日 </w:t>
            </w:r>
          </w:p>
        </w:tc>
      </w:tr>
    </w:tbl>
    <w:p>
      <w:pPr>
        <w:spacing w:beforeLines="100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十、推荐单位意见</w:t>
      </w:r>
    </w:p>
    <w:tbl>
      <w:tblPr>
        <w:tblStyle w:val="9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>1.</w:t>
            </w:r>
            <w:r>
              <w:rPr>
                <w:rFonts w:hint="eastAsia" w:eastAsia="仿宋_GB2312"/>
                <w:sz w:val="24"/>
                <w:lang w:eastAsia="zh-CN"/>
              </w:rPr>
              <w:t>县市区（园区）人才工作部门、科工信部门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default" w:eastAsia="仿宋_GB2312"/>
                <w:sz w:val="24"/>
                <w:lang w:val="en" w:eastAsia="zh-CN"/>
              </w:rPr>
              <w:t>.</w:t>
            </w:r>
            <w:r>
              <w:rPr>
                <w:rFonts w:hint="eastAsia" w:eastAsia="仿宋_GB2312"/>
                <w:sz w:val="24"/>
                <w:lang w:eastAsia="zh-CN"/>
              </w:rPr>
              <w:t>市直单位</w:t>
            </w:r>
          </w:p>
        </w:tc>
        <w:tc>
          <w:tcPr>
            <w:tcW w:w="74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default" w:eastAsia="仿宋_GB2312"/>
                <w:sz w:val="24"/>
                <w:lang w:val="en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日</w:t>
            </w:r>
          </w:p>
        </w:tc>
      </w:tr>
    </w:tbl>
    <w:p>
      <w:pPr>
        <w:adjustRightInd w:val="0"/>
        <w:snapToGrid w:val="0"/>
        <w:spacing w:line="520" w:lineRule="exact"/>
        <w:rPr>
          <w:rFonts w:hint="default" w:ascii="Times New Roman" w:hAnsi="仿宋_GB2312" w:eastAsia="仿宋_GB2312" w:cs="Times New Roman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2098" w:right="1474" w:bottom="1928" w:left="1588" w:header="851" w:footer="1304" w:gutter="0"/>
          <w:pgNumType w:fmt="decimal"/>
          <w:cols w:space="0" w:num="1"/>
          <w:docGrid w:type="lines" w:linePitch="312" w:charSpace="0"/>
        </w:sectPr>
      </w:pPr>
    </w:p>
    <w:p>
      <w:pPr>
        <w:spacing w:line="620" w:lineRule="exact"/>
        <w:ind w:right="480"/>
        <w:rPr>
          <w:rFonts w:ascii="方正仿宋_GBK" w:eastAsia="方正仿宋_GBK"/>
          <w:sz w:val="32"/>
          <w:szCs w:val="32"/>
        </w:rPr>
      </w:pPr>
    </w:p>
    <w:sectPr>
      <w:footerReference r:id="rId7" w:type="default"/>
      <w:pgSz w:w="11906" w:h="16838"/>
      <w:pgMar w:top="2098" w:right="1474" w:bottom="1928" w:left="1587" w:header="851" w:footer="130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922020" cy="2597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20.45pt;width:72.6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+zBWuNYAAAAGAQAADwAAAAAA&#10;AAABACAAAAA4AAAAZHJzL2Rvd25yZXYueG1sUEsBAhQAFAAAAAgAh07iQOaTn/04AgAAYQQAAA4A&#10;AAAAAAAAAQAgAAAAOwEAAGRycy9lMm9Eb2MueG1sUEsFBgAAAAAGAAYAWQEAAOU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759460" cy="28829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22.7pt;width:59.8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OnFNLNUAAAAHAQAADwAAAAAAAAAB&#10;ACAAAAA4AAAAZHJzL2Rvd25yZXYueG1sUEsBAhQAFAAAAAgAh07iQGfbFZw2AgAAYQQAAA4AAAAA&#10;AAAAAQAgAAAAOgEAAGRycy9lMm9Eb2MueG1sUEsFBgAAAAAGAAYAWQEAAOI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5.7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H9z7NPW&#10;AAAACAEAAA8AAAAAAAAAAQAgAAAAOAAAAGRycy9kb3ducmV2LnhtbFBLAQIUABQAAAAIAIdO4kD1&#10;n7iN0wEAAKUDAAAOAAAAAAAAAAEAIAAAADsBAABkcnMvZTJvRG9jLnhtbFBLBQYAAAAABgAGAFkB&#10;AAC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N2MwYzE2NDg2ZDM5Y2ZlYmYxNTE5ZmUxZDAwNWQifQ=="/>
  </w:docVars>
  <w:rsids>
    <w:rsidRoot w:val="00720BBA"/>
    <w:rsid w:val="00025701"/>
    <w:rsid w:val="002229CD"/>
    <w:rsid w:val="00232501"/>
    <w:rsid w:val="002A7FD0"/>
    <w:rsid w:val="00316C72"/>
    <w:rsid w:val="00327B00"/>
    <w:rsid w:val="003533BB"/>
    <w:rsid w:val="00413FDD"/>
    <w:rsid w:val="00486574"/>
    <w:rsid w:val="00580C92"/>
    <w:rsid w:val="00685425"/>
    <w:rsid w:val="006A4133"/>
    <w:rsid w:val="006E5F25"/>
    <w:rsid w:val="00720BBA"/>
    <w:rsid w:val="007872A2"/>
    <w:rsid w:val="00817BF7"/>
    <w:rsid w:val="00970133"/>
    <w:rsid w:val="009815ED"/>
    <w:rsid w:val="009A097D"/>
    <w:rsid w:val="009D3E5D"/>
    <w:rsid w:val="00AC24D0"/>
    <w:rsid w:val="00B06E55"/>
    <w:rsid w:val="00B6699A"/>
    <w:rsid w:val="00BA1825"/>
    <w:rsid w:val="00D33A20"/>
    <w:rsid w:val="00D666B4"/>
    <w:rsid w:val="00D75E1C"/>
    <w:rsid w:val="00E00732"/>
    <w:rsid w:val="00E5564D"/>
    <w:rsid w:val="00FB06A4"/>
    <w:rsid w:val="039E063F"/>
    <w:rsid w:val="056465C8"/>
    <w:rsid w:val="079B6138"/>
    <w:rsid w:val="0B8F0429"/>
    <w:rsid w:val="0DF362A3"/>
    <w:rsid w:val="0E5268CB"/>
    <w:rsid w:val="0EDC6B67"/>
    <w:rsid w:val="0FE60171"/>
    <w:rsid w:val="10C6271C"/>
    <w:rsid w:val="128A3799"/>
    <w:rsid w:val="14C978C3"/>
    <w:rsid w:val="170C5B76"/>
    <w:rsid w:val="17DA4E57"/>
    <w:rsid w:val="1ABE720F"/>
    <w:rsid w:val="1E08038E"/>
    <w:rsid w:val="1E636528"/>
    <w:rsid w:val="20016901"/>
    <w:rsid w:val="241452BB"/>
    <w:rsid w:val="24F350D3"/>
    <w:rsid w:val="278D25CF"/>
    <w:rsid w:val="2DAF4170"/>
    <w:rsid w:val="301B7506"/>
    <w:rsid w:val="314174A5"/>
    <w:rsid w:val="33825C86"/>
    <w:rsid w:val="37B76342"/>
    <w:rsid w:val="3A645754"/>
    <w:rsid w:val="3BF46249"/>
    <w:rsid w:val="3C236D32"/>
    <w:rsid w:val="3FDB741F"/>
    <w:rsid w:val="402A21D9"/>
    <w:rsid w:val="415B3C6B"/>
    <w:rsid w:val="430C7C3B"/>
    <w:rsid w:val="47B42A21"/>
    <w:rsid w:val="480D13BA"/>
    <w:rsid w:val="48763C34"/>
    <w:rsid w:val="4CF50450"/>
    <w:rsid w:val="55DB5F65"/>
    <w:rsid w:val="58000CD2"/>
    <w:rsid w:val="5B7D7C1D"/>
    <w:rsid w:val="5C344CE0"/>
    <w:rsid w:val="5CF43C96"/>
    <w:rsid w:val="5DEF7122"/>
    <w:rsid w:val="5DFE5E31"/>
    <w:rsid w:val="5FDE3CD0"/>
    <w:rsid w:val="5FF3FAEC"/>
    <w:rsid w:val="601B3D8D"/>
    <w:rsid w:val="65134A6A"/>
    <w:rsid w:val="6A006112"/>
    <w:rsid w:val="6AA90F05"/>
    <w:rsid w:val="6B557140"/>
    <w:rsid w:val="6C333E9D"/>
    <w:rsid w:val="6D8515D2"/>
    <w:rsid w:val="6E2C48FC"/>
    <w:rsid w:val="6EC41DB6"/>
    <w:rsid w:val="6ECE22C3"/>
    <w:rsid w:val="6FDDE68E"/>
    <w:rsid w:val="70A834C2"/>
    <w:rsid w:val="73F656E3"/>
    <w:rsid w:val="74F03B1B"/>
    <w:rsid w:val="77CC5015"/>
    <w:rsid w:val="781526D4"/>
    <w:rsid w:val="79A94B6E"/>
    <w:rsid w:val="7A0F2CCF"/>
    <w:rsid w:val="7A667292"/>
    <w:rsid w:val="7AE15A8A"/>
    <w:rsid w:val="7EB7CF35"/>
    <w:rsid w:val="7F9E40CA"/>
    <w:rsid w:val="7FF6841C"/>
    <w:rsid w:val="AD1F0826"/>
    <w:rsid w:val="BCFF546A"/>
    <w:rsid w:val="DFF6873C"/>
    <w:rsid w:val="F3B6DC82"/>
    <w:rsid w:val="F60B5CB5"/>
    <w:rsid w:val="FCEA43F3"/>
    <w:rsid w:val="FD977342"/>
    <w:rsid w:val="FDFFB96A"/>
    <w:rsid w:val="FE1AA63E"/>
    <w:rsid w:val="FF930345"/>
    <w:rsid w:val="FF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spacing w:line="560" w:lineRule="exact"/>
      <w:ind w:firstLine="200" w:firstLineChars="200"/>
    </w:pPr>
    <w:rPr>
      <w:rFonts w:ascii="仿宋" w:eastAsia="仿宋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Plain Text"/>
    <w:basedOn w:val="1"/>
    <w:link w:val="1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qFormat/>
    <w:uiPriority w:val="99"/>
    <w:pPr>
      <w:ind w:firstLine="420"/>
    </w:pPr>
    <w:rPr>
      <w:rFonts w:cs="宋体"/>
      <w:sz w:val="32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Footer Char"/>
    <w:basedOn w:val="11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Plain Text Char1"/>
    <w:basedOn w:val="11"/>
    <w:link w:val="5"/>
    <w:semiHidden/>
    <w:qFormat/>
    <w:locked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6">
    <w:name w:val="Plain Text Char"/>
    <w:basedOn w:val="11"/>
    <w:link w:val="5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15</Pages>
  <Words>4011</Words>
  <Characters>4139</Characters>
  <Lines>0</Lines>
  <Paragraphs>0</Paragraphs>
  <TotalTime>25</TotalTime>
  <ScaleCrop>false</ScaleCrop>
  <LinksUpToDate>false</LinksUpToDate>
  <CharactersWithSpaces>4425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2022-05-17T16:10:00Z</dcterms:created>
  <dc:creator>Administrator.SC-201702171811</dc:creator>
  <cp:lastModifiedBy>kylin</cp:lastModifiedBy>
  <cp:lastPrinted>2023-05-30T17:45:00Z</cp:lastPrinted>
  <dcterms:modified xsi:type="dcterms:W3CDTF">2024-01-08T09:06:47Z</dcterms:modified>
  <dc:title>中共湘潭市委人才工作领导小组办公室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4C507BE3F71D481C9897581C401D42C9_13</vt:lpwstr>
  </property>
</Properties>
</file>